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3" w:rsidRDefault="00410533" w:rsidP="00712494">
      <w:pPr>
        <w:spacing w:after="0" w:line="276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712494">
        <w:rPr>
          <w:rFonts w:ascii="Arial" w:hAnsi="Arial" w:cs="Arial"/>
          <w:b/>
          <w:bCs/>
          <w:spacing w:val="20"/>
          <w:sz w:val="24"/>
          <w:szCs w:val="24"/>
        </w:rPr>
        <w:t>PREGHIERA NEL TEMPO DELLA PROVA DA CORONAVIRUS</w:t>
      </w:r>
    </w:p>
    <w:p w:rsidR="00410533" w:rsidRDefault="00410533" w:rsidP="00712494">
      <w:pPr>
        <w:spacing w:after="0" w:line="276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O Signore,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369.3pt;margin-top:53.7pt;width:122.45pt;height:195.7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712494">
        <w:rPr>
          <w:rFonts w:ascii="Arial" w:hAnsi="Arial" w:cs="Arial"/>
          <w:spacing w:val="20"/>
          <w:sz w:val="24"/>
          <w:szCs w:val="24"/>
        </w:rPr>
        <w:t xml:space="preserve">quello che sta succedendo attorno a noi </w:t>
      </w:r>
    </w:p>
    <w:p w:rsidR="00410533" w:rsidRPr="00712494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ci rattrista e ci infonde paura.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Siamo </w:t>
      </w:r>
      <w:r w:rsidRPr="00712494">
        <w:rPr>
          <w:rFonts w:ascii="Arial" w:hAnsi="Arial" w:cs="Arial"/>
          <w:i/>
          <w:spacing w:val="20"/>
          <w:sz w:val="24"/>
          <w:szCs w:val="24"/>
        </w:rPr>
        <w:t xml:space="preserve">tristi 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per le opportunità e le sicurezze perdute, </w:t>
      </w:r>
    </w:p>
    <w:p w:rsidR="00410533" w:rsidRPr="00712494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>l’isolamento forzato, gli abbracci e i contatti trattenuti.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Siamo tristi per la solitudine degli anziani, </w:t>
      </w:r>
    </w:p>
    <w:p w:rsidR="00410533" w:rsidRPr="00712494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dei vedovi, delle persone sole e bisognose.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Siamo tristi per i medici e gli infermieri </w:t>
      </w:r>
    </w:p>
    <w:p w:rsidR="00410533" w:rsidRPr="00712494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>che si ammalano nell’aiutare i contagiati.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Ci rattrista chi muore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senza poter godere della vicinanza dei propri cari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che non possono dire addio alle persone amate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o non le possono accompagnare </w:t>
      </w:r>
    </w:p>
    <w:p w:rsidR="00410533" w:rsidRPr="00712494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>nel loro ultimo viaggio al cimitero.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Ma ancor di più, siamo attraversati dalla </w:t>
      </w:r>
      <w:r w:rsidRPr="00712494">
        <w:rPr>
          <w:rFonts w:ascii="Arial" w:hAnsi="Arial" w:cs="Arial"/>
          <w:i/>
          <w:spacing w:val="20"/>
          <w:sz w:val="24"/>
          <w:szCs w:val="24"/>
        </w:rPr>
        <w:t>paura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per la presenza di un virus dal quale nessuno è immune,           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>che mortifica  il nostro falso senso di controllo</w:t>
      </w:r>
      <w:r>
        <w:rPr>
          <w:rFonts w:ascii="Arial" w:hAnsi="Arial" w:cs="Arial"/>
          <w:spacing w:val="20"/>
          <w:sz w:val="24"/>
          <w:szCs w:val="24"/>
        </w:rPr>
        <w:t>,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mette a repentaglio i contatti con i vicini,    </w:t>
      </w:r>
    </w:p>
    <w:p w:rsidR="00410533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avvolge di pericolo le </w:t>
      </w:r>
      <w:smartTag w:uri="urn:schemas-microsoft-com:office:smarttags" w:element="PersonName">
        <w:r w:rsidRPr="00712494">
          <w:rPr>
            <w:rFonts w:ascii="Arial" w:hAnsi="Arial" w:cs="Arial"/>
            <w:spacing w:val="20"/>
            <w:sz w:val="24"/>
            <w:szCs w:val="24"/>
          </w:rPr>
          <w:t>cos</w:t>
        </w:r>
      </w:smartTag>
      <w:r w:rsidRPr="00712494">
        <w:rPr>
          <w:rFonts w:ascii="Arial" w:hAnsi="Arial" w:cs="Arial"/>
          <w:spacing w:val="20"/>
          <w:sz w:val="24"/>
          <w:szCs w:val="24"/>
        </w:rPr>
        <w:t xml:space="preserve">e che tocchiamo, talvolta l’aria che respiriamo. </w:t>
      </w:r>
    </w:p>
    <w:p w:rsidR="00410533" w:rsidRPr="00712494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410533" w:rsidRPr="00712494" w:rsidRDefault="00410533" w:rsidP="00712494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Aiutaci, Signore, a trasformare la paura in: </w:t>
      </w:r>
    </w:p>
    <w:p w:rsidR="00410533" w:rsidRDefault="00410533" w:rsidP="004F2631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i/>
          <w:spacing w:val="20"/>
          <w:sz w:val="24"/>
          <w:szCs w:val="24"/>
        </w:rPr>
        <w:t xml:space="preserve">        </w:t>
      </w:r>
      <w:r w:rsidRPr="00712494">
        <w:rPr>
          <w:rFonts w:ascii="Arial" w:hAnsi="Arial" w:cs="Arial"/>
          <w:i/>
          <w:spacing w:val="20"/>
          <w:sz w:val="24"/>
          <w:szCs w:val="24"/>
        </w:rPr>
        <w:t>riflessione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sulla provvisorietà dei beni e delle certezze;</w:t>
      </w:r>
    </w:p>
    <w:p w:rsidR="00410533" w:rsidRDefault="00410533" w:rsidP="00BA5DF0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</w:t>
      </w:r>
      <w:r w:rsidRPr="00712494">
        <w:rPr>
          <w:rFonts w:ascii="Arial" w:hAnsi="Arial" w:cs="Arial"/>
          <w:i/>
          <w:spacing w:val="20"/>
          <w:sz w:val="24"/>
          <w:szCs w:val="24"/>
        </w:rPr>
        <w:t>umiltà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che contrasta con il nost</w:t>
      </w:r>
      <w:r>
        <w:rPr>
          <w:rFonts w:ascii="Arial" w:hAnsi="Arial" w:cs="Arial"/>
          <w:spacing w:val="20"/>
          <w:sz w:val="24"/>
          <w:szCs w:val="24"/>
        </w:rPr>
        <w:t>ro orgoglio e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presunzione</w:t>
      </w:r>
      <w:r>
        <w:rPr>
          <w:rFonts w:ascii="Arial" w:hAnsi="Arial" w:cs="Arial"/>
          <w:spacing w:val="20"/>
          <w:sz w:val="24"/>
          <w:szCs w:val="24"/>
        </w:rPr>
        <w:t xml:space="preserve">;  </w:t>
      </w:r>
    </w:p>
    <w:p w:rsidR="00410533" w:rsidRPr="00712494" w:rsidRDefault="00410533" w:rsidP="00BA5DF0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i/>
          <w:spacing w:val="20"/>
          <w:sz w:val="24"/>
          <w:szCs w:val="24"/>
        </w:rPr>
        <w:t xml:space="preserve">        </w:t>
      </w:r>
      <w:r w:rsidRPr="00712494">
        <w:rPr>
          <w:rFonts w:ascii="Arial" w:hAnsi="Arial" w:cs="Arial"/>
          <w:i/>
          <w:spacing w:val="20"/>
          <w:sz w:val="24"/>
          <w:szCs w:val="24"/>
        </w:rPr>
        <w:t xml:space="preserve">prudenza </w:t>
      </w:r>
      <w:r w:rsidRPr="00712494">
        <w:rPr>
          <w:rFonts w:ascii="Arial" w:hAnsi="Arial" w:cs="Arial"/>
          <w:spacing w:val="20"/>
          <w:sz w:val="24"/>
          <w:szCs w:val="24"/>
        </w:rPr>
        <w:t>nel coltivare comportamenti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Pr="00712494">
        <w:rPr>
          <w:rFonts w:ascii="Arial" w:hAnsi="Arial" w:cs="Arial"/>
          <w:spacing w:val="20"/>
          <w:sz w:val="24"/>
          <w:szCs w:val="24"/>
        </w:rPr>
        <w:t>per arginare il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Pr="00712494">
        <w:rPr>
          <w:rFonts w:ascii="Arial" w:hAnsi="Arial" w:cs="Arial"/>
          <w:spacing w:val="20"/>
          <w:sz w:val="24"/>
          <w:szCs w:val="24"/>
        </w:rPr>
        <w:t>contagio;</w:t>
      </w:r>
    </w:p>
    <w:p w:rsidR="00410533" w:rsidRPr="00712494" w:rsidRDefault="00410533" w:rsidP="00774CF9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i/>
          <w:spacing w:val="20"/>
          <w:sz w:val="24"/>
          <w:szCs w:val="24"/>
        </w:rPr>
        <w:t xml:space="preserve">        </w:t>
      </w:r>
      <w:r w:rsidRPr="00712494">
        <w:rPr>
          <w:rFonts w:ascii="Arial" w:hAnsi="Arial" w:cs="Arial"/>
          <w:i/>
          <w:spacing w:val="20"/>
          <w:sz w:val="24"/>
          <w:szCs w:val="24"/>
        </w:rPr>
        <w:t xml:space="preserve">collaborazione </w:t>
      </w:r>
      <w:r>
        <w:rPr>
          <w:rFonts w:ascii="Arial" w:hAnsi="Arial" w:cs="Arial"/>
          <w:i/>
          <w:spacing w:val="20"/>
          <w:sz w:val="24"/>
          <w:szCs w:val="24"/>
        </w:rPr>
        <w:t xml:space="preserve">e responsabilità </w:t>
      </w:r>
      <w:r>
        <w:rPr>
          <w:rFonts w:ascii="Arial" w:hAnsi="Arial" w:cs="Arial"/>
          <w:spacing w:val="20"/>
          <w:sz w:val="24"/>
          <w:szCs w:val="24"/>
        </w:rPr>
        <w:t xml:space="preserve">per tutelare </w:t>
      </w:r>
      <w:r w:rsidRPr="00712494">
        <w:rPr>
          <w:rFonts w:ascii="Arial" w:hAnsi="Arial" w:cs="Arial"/>
          <w:spacing w:val="20"/>
          <w:sz w:val="24"/>
          <w:szCs w:val="24"/>
        </w:rPr>
        <w:t>la salute</w:t>
      </w:r>
      <w:r>
        <w:rPr>
          <w:rFonts w:ascii="Arial" w:hAnsi="Arial" w:cs="Arial"/>
          <w:spacing w:val="20"/>
          <w:sz w:val="24"/>
          <w:szCs w:val="24"/>
        </w:rPr>
        <w:t>;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410533" w:rsidRDefault="00410533" w:rsidP="00BA5DF0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i/>
          <w:spacing w:val="20"/>
          <w:sz w:val="24"/>
          <w:szCs w:val="24"/>
        </w:rPr>
        <w:t xml:space="preserve">        </w:t>
      </w:r>
      <w:r w:rsidRPr="00712494">
        <w:rPr>
          <w:rFonts w:ascii="Arial" w:hAnsi="Arial" w:cs="Arial"/>
          <w:i/>
          <w:spacing w:val="20"/>
          <w:sz w:val="24"/>
          <w:szCs w:val="24"/>
        </w:rPr>
        <w:t>creatività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per vivere in modo diverso</w:t>
      </w:r>
      <w:r>
        <w:rPr>
          <w:rFonts w:ascii="Arial" w:hAnsi="Arial" w:cs="Arial"/>
          <w:spacing w:val="20"/>
          <w:sz w:val="24"/>
          <w:szCs w:val="24"/>
        </w:rPr>
        <w:t xml:space="preserve"> e fecondo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il tempo libero</w:t>
      </w:r>
      <w:r>
        <w:rPr>
          <w:rFonts w:ascii="Arial" w:hAnsi="Arial" w:cs="Arial"/>
          <w:spacing w:val="20"/>
          <w:sz w:val="24"/>
          <w:szCs w:val="24"/>
        </w:rPr>
        <w:t>;</w:t>
      </w:r>
    </w:p>
    <w:p w:rsidR="00410533" w:rsidRPr="00712494" w:rsidRDefault="00410533" w:rsidP="00BA5DF0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</w:t>
      </w:r>
      <w:r w:rsidRPr="00BA5DF0">
        <w:rPr>
          <w:rFonts w:ascii="Arial" w:hAnsi="Arial" w:cs="Arial"/>
          <w:i/>
          <w:spacing w:val="20"/>
          <w:sz w:val="24"/>
          <w:szCs w:val="24"/>
        </w:rPr>
        <w:t xml:space="preserve"> fratellanza</w:t>
      </w:r>
      <w:r>
        <w:rPr>
          <w:rFonts w:ascii="Arial" w:hAnsi="Arial" w:cs="Arial"/>
          <w:spacing w:val="20"/>
          <w:sz w:val="24"/>
          <w:szCs w:val="24"/>
        </w:rPr>
        <w:t xml:space="preserve"> per consolidare i nostri legami;</w:t>
      </w:r>
    </w:p>
    <w:p w:rsidR="00410533" w:rsidRDefault="00410533" w:rsidP="00BA5DF0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</w:t>
      </w:r>
      <w:r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712494">
        <w:rPr>
          <w:rFonts w:ascii="Arial" w:hAnsi="Arial" w:cs="Arial"/>
          <w:i/>
          <w:spacing w:val="20"/>
          <w:sz w:val="24"/>
          <w:szCs w:val="24"/>
        </w:rPr>
        <w:t>spiritualità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per nutrirci di Te </w:t>
      </w:r>
      <w:r>
        <w:rPr>
          <w:rFonts w:ascii="Arial" w:hAnsi="Arial" w:cs="Arial"/>
          <w:spacing w:val="20"/>
          <w:sz w:val="24"/>
          <w:szCs w:val="24"/>
        </w:rPr>
        <w:t xml:space="preserve">ed aprirci 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al mistero di ogni </w:t>
      </w:r>
      <w:smartTag w:uri="urn:schemas-microsoft-com:office:smarttags" w:element="PersonName">
        <w:r w:rsidRPr="00712494">
          <w:rPr>
            <w:rFonts w:ascii="Arial" w:hAnsi="Arial" w:cs="Arial"/>
            <w:spacing w:val="20"/>
            <w:sz w:val="24"/>
            <w:szCs w:val="24"/>
          </w:rPr>
          <w:t>cos</w:t>
        </w:r>
      </w:smartTag>
      <w:r w:rsidRPr="00712494">
        <w:rPr>
          <w:rFonts w:ascii="Arial" w:hAnsi="Arial" w:cs="Arial"/>
          <w:spacing w:val="20"/>
          <w:sz w:val="24"/>
          <w:szCs w:val="24"/>
        </w:rPr>
        <w:t>a.</w:t>
      </w:r>
    </w:p>
    <w:p w:rsidR="00410533" w:rsidRDefault="00410533" w:rsidP="00BA5DF0">
      <w:pPr>
        <w:spacing w:after="0" w:line="276" w:lineRule="auto"/>
        <w:rPr>
          <w:rFonts w:ascii="Arial" w:hAnsi="Arial" w:cs="Arial"/>
          <w:spacing w:val="20"/>
          <w:sz w:val="24"/>
          <w:szCs w:val="24"/>
        </w:rPr>
      </w:pPr>
    </w:p>
    <w:p w:rsidR="00410533" w:rsidRPr="00712494" w:rsidRDefault="00410533" w:rsidP="00596AB4">
      <w:pPr>
        <w:spacing w:after="0" w:line="276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>Ci affidiamo a Te, Signore, per attraversare questo lungo tunnel, memori della tua promessa: “</w:t>
      </w:r>
      <w:r w:rsidRPr="00D80052">
        <w:rPr>
          <w:rFonts w:ascii="Arial" w:hAnsi="Arial" w:cs="Arial"/>
          <w:i/>
          <w:spacing w:val="20"/>
          <w:sz w:val="24"/>
          <w:szCs w:val="24"/>
        </w:rPr>
        <w:t xml:space="preserve">Non abbiate paura, io sono con voi sempre”. </w:t>
      </w:r>
    </w:p>
    <w:p w:rsidR="00410533" w:rsidRDefault="00410533" w:rsidP="00596AB4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>Illumina i ricercatori e guidali a trovare l’antidoto per debellare questa minaccia; consola gli afflitti, rin</w:t>
      </w:r>
      <w:r>
        <w:rPr>
          <w:rFonts w:ascii="Arial" w:hAnsi="Arial" w:cs="Arial"/>
          <w:spacing w:val="20"/>
          <w:sz w:val="24"/>
          <w:szCs w:val="24"/>
        </w:rPr>
        <w:t>vigorisci i buoni samaritani impegnati ad alleviare le fragilità del corpo e le inquietudini dello spirito</w:t>
      </w:r>
      <w:bookmarkStart w:id="0" w:name="_GoBack"/>
      <w:bookmarkEnd w:id="0"/>
      <w:r>
        <w:rPr>
          <w:rFonts w:ascii="Arial" w:hAnsi="Arial" w:cs="Arial"/>
          <w:spacing w:val="20"/>
          <w:sz w:val="24"/>
          <w:szCs w:val="24"/>
        </w:rPr>
        <w:t>.</w:t>
      </w:r>
    </w:p>
    <w:p w:rsidR="00410533" w:rsidRDefault="00410533" w:rsidP="00596AB4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F</w:t>
      </w:r>
      <w:r w:rsidRPr="00712494">
        <w:rPr>
          <w:rFonts w:ascii="Arial" w:hAnsi="Arial" w:cs="Arial"/>
          <w:spacing w:val="20"/>
          <w:sz w:val="24"/>
          <w:szCs w:val="24"/>
        </w:rPr>
        <w:t>a’ che l’umanità possa uscire rinnovata da questa prova, più attenta alla reciprocità</w:t>
      </w:r>
      <w:r>
        <w:rPr>
          <w:rFonts w:ascii="Arial" w:hAnsi="Arial" w:cs="Arial"/>
          <w:spacing w:val="20"/>
          <w:sz w:val="24"/>
          <w:szCs w:val="24"/>
        </w:rPr>
        <w:t>, più saggia nel custodire i valori essenziali</w:t>
      </w:r>
      <w:r w:rsidRPr="00712494">
        <w:rPr>
          <w:rFonts w:ascii="Arial" w:hAnsi="Arial" w:cs="Arial"/>
          <w:spacing w:val="20"/>
          <w:sz w:val="24"/>
          <w:szCs w:val="24"/>
        </w:rPr>
        <w:t xml:space="preserve"> e più unita a Te che sei la fonte dell’Amore.</w:t>
      </w:r>
    </w:p>
    <w:p w:rsidR="00410533" w:rsidRDefault="00410533" w:rsidP="00596AB4">
      <w:pPr>
        <w:jc w:val="both"/>
        <w:rPr>
          <w:rFonts w:ascii="Arial" w:hAnsi="Arial" w:cs="Arial"/>
          <w:spacing w:val="20"/>
          <w:sz w:val="24"/>
          <w:szCs w:val="24"/>
        </w:rPr>
      </w:pPr>
      <w:r w:rsidRPr="00712494">
        <w:rPr>
          <w:rFonts w:ascii="Arial" w:hAnsi="Arial" w:cs="Arial"/>
          <w:spacing w:val="20"/>
          <w:sz w:val="24"/>
          <w:szCs w:val="24"/>
        </w:rPr>
        <w:t xml:space="preserve"> </w:t>
      </w:r>
      <w:r w:rsidRPr="00596AB4">
        <w:rPr>
          <w:rFonts w:ascii="Arial" w:hAnsi="Arial" w:cs="Arial"/>
          <w:spacing w:val="20"/>
          <w:sz w:val="24"/>
          <w:szCs w:val="24"/>
        </w:rPr>
        <w:t xml:space="preserve">Te lo chiediamo anche per l'intercessione </w:t>
      </w:r>
      <w:r>
        <w:rPr>
          <w:rFonts w:ascii="Arial" w:hAnsi="Arial" w:cs="Arial"/>
          <w:spacing w:val="20"/>
          <w:sz w:val="24"/>
          <w:szCs w:val="24"/>
        </w:rPr>
        <w:t xml:space="preserve">di Maria, salute degli infermi e consolatrice degli afflitti, e </w:t>
      </w:r>
      <w:r w:rsidRPr="00596AB4">
        <w:rPr>
          <w:rFonts w:ascii="Arial" w:hAnsi="Arial" w:cs="Arial"/>
          <w:spacing w:val="20"/>
          <w:sz w:val="24"/>
          <w:szCs w:val="24"/>
        </w:rPr>
        <w:t xml:space="preserve">dei santi della Carità, in particolare san Camillo de Lellis e san Giovanni di Dio patroni dei malati, degli operatori </w:t>
      </w:r>
      <w:r>
        <w:rPr>
          <w:rFonts w:ascii="Arial" w:hAnsi="Arial" w:cs="Arial"/>
          <w:spacing w:val="20"/>
          <w:sz w:val="24"/>
          <w:szCs w:val="24"/>
        </w:rPr>
        <w:t>sanitari e degli ospedali. Amen</w:t>
      </w:r>
    </w:p>
    <w:p w:rsidR="00410533" w:rsidRDefault="00410533" w:rsidP="00596AB4">
      <w:pPr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</w:t>
      </w:r>
      <w:r w:rsidRPr="00FE559E">
        <w:rPr>
          <w:rFonts w:ascii="Arial" w:hAnsi="Arial" w:cs="Arial"/>
          <w:i/>
          <w:spacing w:val="20"/>
          <w:sz w:val="24"/>
          <w:szCs w:val="24"/>
        </w:rPr>
        <w:t>p. Arnaldo Pangrazzi m.i.</w:t>
      </w:r>
      <w:r>
        <w:rPr>
          <w:rFonts w:ascii="Arial" w:hAnsi="Arial" w:cs="Arial"/>
          <w:spacing w:val="20"/>
          <w:sz w:val="24"/>
          <w:szCs w:val="24"/>
        </w:rPr>
        <w:t xml:space="preserve">           </w:t>
      </w:r>
    </w:p>
    <w:p w:rsidR="00410533" w:rsidRPr="00FE559E" w:rsidRDefault="00410533" w:rsidP="00596AB4">
      <w:pPr>
        <w:jc w:val="both"/>
        <w:rPr>
          <w:rFonts w:ascii="Arial" w:hAnsi="Arial" w:cs="Arial"/>
          <w:i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</w:t>
      </w:r>
    </w:p>
    <w:sectPr w:rsidR="00410533" w:rsidRPr="00FE559E" w:rsidSect="00596A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09A"/>
    <w:rsid w:val="000843A7"/>
    <w:rsid w:val="001208C3"/>
    <w:rsid w:val="0018009A"/>
    <w:rsid w:val="00195606"/>
    <w:rsid w:val="001C35AB"/>
    <w:rsid w:val="00410533"/>
    <w:rsid w:val="004F2631"/>
    <w:rsid w:val="00505723"/>
    <w:rsid w:val="00505BEC"/>
    <w:rsid w:val="00544843"/>
    <w:rsid w:val="00596AB4"/>
    <w:rsid w:val="00633751"/>
    <w:rsid w:val="006A2948"/>
    <w:rsid w:val="00712494"/>
    <w:rsid w:val="00744E8F"/>
    <w:rsid w:val="00774CF9"/>
    <w:rsid w:val="008369C8"/>
    <w:rsid w:val="008E1038"/>
    <w:rsid w:val="00991D33"/>
    <w:rsid w:val="00A266E8"/>
    <w:rsid w:val="00B42301"/>
    <w:rsid w:val="00BA5DF0"/>
    <w:rsid w:val="00C475A1"/>
    <w:rsid w:val="00D80052"/>
    <w:rsid w:val="00D85F83"/>
    <w:rsid w:val="00ED1E1F"/>
    <w:rsid w:val="00F235B4"/>
    <w:rsid w:val="00F816D0"/>
    <w:rsid w:val="00F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349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17</cp:revision>
  <cp:lastPrinted>2020-03-26T08:26:00Z</cp:lastPrinted>
  <dcterms:created xsi:type="dcterms:W3CDTF">2020-03-13T09:47:00Z</dcterms:created>
  <dcterms:modified xsi:type="dcterms:W3CDTF">2020-03-26T08:26:00Z</dcterms:modified>
</cp:coreProperties>
</file>