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8" w:rsidRDefault="00666108" w:rsidP="00552DD3">
      <w:pPr>
        <w:contextualSpacing/>
        <w:rPr>
          <w:rFonts w:ascii="Times New Roman" w:hAnsi="Times New Roman"/>
          <w:b/>
          <w:i/>
          <w:sz w:val="28"/>
        </w:rPr>
      </w:pPr>
    </w:p>
    <w:p w:rsidR="00666108" w:rsidRPr="00C71D99" w:rsidRDefault="00666108" w:rsidP="00552DD3">
      <w:pPr>
        <w:contextualSpacing/>
        <w:rPr>
          <w:rFonts w:ascii="Times New Roman" w:hAnsi="Times New Roman"/>
          <w:b/>
          <w:i/>
          <w:sz w:val="28"/>
        </w:rPr>
      </w:pPr>
      <w:r w:rsidRPr="00C71D99">
        <w:rPr>
          <w:rFonts w:ascii="Times New Roman" w:hAnsi="Times New Roman"/>
          <w:b/>
          <w:i/>
          <w:sz w:val="28"/>
        </w:rPr>
        <w:t xml:space="preserve">      Pastorale della salute     </w:t>
      </w:r>
      <w:r w:rsidRPr="00C71D99">
        <w:rPr>
          <w:noProof/>
          <w:sz w:val="24"/>
        </w:rPr>
        <w:t xml:space="preserve">                                 </w:t>
      </w:r>
      <w:r w:rsidRPr="00C71D99">
        <w:rPr>
          <w:rFonts w:ascii="Times New Roman" w:hAnsi="Times New Roman"/>
          <w:b/>
          <w:i/>
          <w:sz w:val="28"/>
        </w:rPr>
        <w:t xml:space="preserve"> Associazione Medici Cattolici Italiani - AMCI                                 </w:t>
      </w:r>
    </w:p>
    <w:p w:rsidR="00666108" w:rsidRDefault="00666108" w:rsidP="00B852BB">
      <w:pPr>
        <w:contextualSpacing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Diocesi di Alba" style="position:absolute;left:0;text-align:left;margin-left:18pt;margin-top:7.95pt;width:138pt;height:45.75pt;z-index:251658752;visibility:visible">
            <v:imagedata r:id="rId4" o:title=""/>
            <w10:wrap type="square"/>
          </v:shape>
        </w:pict>
      </w:r>
      <w:r>
        <w:rPr>
          <w:noProof/>
        </w:rPr>
        <w:t xml:space="preserve">                             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</w:t>
      </w:r>
      <w:r>
        <w:rPr>
          <w:noProof/>
        </w:rPr>
        <w:t xml:space="preserve">                                                           </w:t>
      </w:r>
    </w:p>
    <w:p w:rsidR="00666108" w:rsidRDefault="00666108" w:rsidP="00B852BB">
      <w:pPr>
        <w:rPr>
          <w:i/>
          <w:sz w:val="28"/>
        </w:rPr>
      </w:pPr>
      <w:r>
        <w:rPr>
          <w:noProof/>
        </w:rPr>
        <w:pict>
          <v:shape id="Immagine 4" o:spid="_x0000_s1027" type="#_x0000_t75" alt="http://www.centroculturaleilfaro.it/images/AMCI-logo.png" style="position:absolute;margin-left:221.95pt;margin-top:1.55pt;width:57.75pt;height:57.75pt;z-index:251657728;visibility:visible">
            <v:imagedata r:id="rId5" o:title=""/>
            <w10:wrap type="square"/>
          </v:shape>
        </w:pict>
      </w:r>
      <w:r>
        <w:rPr>
          <w:noProof/>
        </w:rPr>
        <w:pict>
          <v:shape id="_x0000_s1028" type="#_x0000_t75" alt="http://www.libreriaeditricevaticana.va/content/libreriaeditricevaticana/it/novita-editoriali/nuova-carta-degli-operatori-sanitari/_jcr_content/top-a-left/textimage/image.img.jpg/1485945154539.jpg" style="position:absolute;margin-left:23.95pt;margin-top:10.55pt;width:135.75pt;height:190.5pt;z-index:251656704;visibility:visible">
            <v:imagedata r:id="rId6" o:title="" gain="52429f" blacklevel="6554f"/>
            <w10:wrap type="square"/>
          </v:shape>
        </w:pict>
      </w:r>
      <w:r>
        <w:rPr>
          <w:i/>
          <w:sz w:val="28"/>
        </w:rPr>
        <w:t xml:space="preserve">                                                                                                                                </w:t>
      </w:r>
    </w:p>
    <w:p w:rsidR="00666108" w:rsidRDefault="00666108" w:rsidP="00D02C33">
      <w:pPr>
        <w:jc w:val="center"/>
        <w:rPr>
          <w:noProof/>
        </w:rPr>
      </w:pPr>
    </w:p>
    <w:p w:rsidR="00666108" w:rsidRDefault="00666108" w:rsidP="00D02C33">
      <w:pPr>
        <w:jc w:val="center"/>
        <w:rPr>
          <w:noProof/>
        </w:rPr>
      </w:pPr>
    </w:p>
    <w:p w:rsidR="00666108" w:rsidRDefault="00666108" w:rsidP="00D02C33">
      <w:pPr>
        <w:jc w:val="center"/>
        <w:rPr>
          <w:noProof/>
        </w:rPr>
      </w:pPr>
    </w:p>
    <w:p w:rsidR="00666108" w:rsidRDefault="00666108" w:rsidP="00D02C33">
      <w:pPr>
        <w:jc w:val="center"/>
        <w:rPr>
          <w:noProof/>
        </w:rPr>
      </w:pPr>
    </w:p>
    <w:p w:rsidR="00666108" w:rsidRDefault="00666108" w:rsidP="00D02C33">
      <w:pPr>
        <w:jc w:val="center"/>
        <w:rPr>
          <w:noProof/>
        </w:rPr>
      </w:pPr>
    </w:p>
    <w:p w:rsidR="00666108" w:rsidRDefault="00666108" w:rsidP="00D02C33">
      <w:pPr>
        <w:jc w:val="center"/>
        <w:rPr>
          <w:noProof/>
        </w:rPr>
      </w:pPr>
    </w:p>
    <w:p w:rsidR="00666108" w:rsidRDefault="00666108" w:rsidP="00D02C33">
      <w:pPr>
        <w:jc w:val="center"/>
        <w:rPr>
          <w:rFonts w:ascii="Times New Roman" w:hAnsi="Times New Roman"/>
          <w:b/>
          <w:i/>
          <w:sz w:val="24"/>
        </w:rPr>
      </w:pPr>
      <w:r>
        <w:rPr>
          <w:noProof/>
        </w:rPr>
        <w:t xml:space="preserve">                                                                                </w:t>
      </w:r>
    </w:p>
    <w:p w:rsidR="00666108" w:rsidRPr="00B63969" w:rsidRDefault="00666108" w:rsidP="00B852BB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Corbel" w:hAnsi="Corbel"/>
          <w:b/>
          <w:sz w:val="42"/>
          <w:szCs w:val="42"/>
        </w:rPr>
      </w:pPr>
      <w:r w:rsidRPr="00B63969">
        <w:rPr>
          <w:rFonts w:ascii="Corbel" w:hAnsi="Corbel"/>
          <w:b/>
          <w:sz w:val="42"/>
          <w:szCs w:val="42"/>
        </w:rPr>
        <w:t>Nuova Carta degli Operatori Sanitari</w:t>
      </w:r>
    </w:p>
    <w:p w:rsidR="00666108" w:rsidRPr="00B63969" w:rsidRDefault="00666108" w:rsidP="00CC1EDB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  <w:i/>
          <w:sz w:val="34"/>
          <w:szCs w:val="34"/>
        </w:rPr>
      </w:pPr>
      <w:r w:rsidRPr="00B63969">
        <w:rPr>
          <w:rFonts w:ascii="Corbel" w:hAnsi="Corbel"/>
          <w:b/>
          <w:sz w:val="34"/>
          <w:szCs w:val="34"/>
        </w:rPr>
        <w:t>Aspetti pastorali e bioetici</w:t>
      </w:r>
    </w:p>
    <w:p w:rsidR="00666108" w:rsidRPr="00CC1EDB" w:rsidRDefault="00666108" w:rsidP="00B852BB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Bell MT" w:hAnsi="Bell MT"/>
          <w:b/>
          <w:i/>
          <w:sz w:val="36"/>
          <w:szCs w:val="36"/>
        </w:rPr>
      </w:pPr>
      <w:r w:rsidRPr="00CC1EDB">
        <w:rPr>
          <w:rFonts w:ascii="Bell MT" w:hAnsi="Bell MT"/>
          <w:b/>
          <w:i/>
          <w:sz w:val="36"/>
          <w:szCs w:val="36"/>
        </w:rPr>
        <w:t xml:space="preserve">TAVOLA ROTONDA                                                                                                                 </w:t>
      </w:r>
    </w:p>
    <w:p w:rsidR="00666108" w:rsidRPr="00CC1EDB" w:rsidRDefault="00666108" w:rsidP="00B852BB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Times New Roman" w:hAnsi="Times New Roman"/>
          <w:b/>
          <w:sz w:val="36"/>
          <w:szCs w:val="36"/>
        </w:rPr>
      </w:pPr>
      <w:r w:rsidRPr="00CC1EDB">
        <w:rPr>
          <w:rFonts w:ascii="Bell MT" w:hAnsi="Bell MT"/>
          <w:b/>
          <w:i/>
          <w:sz w:val="36"/>
          <w:szCs w:val="36"/>
        </w:rPr>
        <w:t xml:space="preserve"> 10 ottobre ore 20,45                                                                                                                                 </w:t>
      </w:r>
      <w:r w:rsidRPr="00CC1EDB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</w:p>
    <w:p w:rsidR="00666108" w:rsidRPr="00CC1EDB" w:rsidRDefault="00666108" w:rsidP="00D1799F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1EDB">
        <w:rPr>
          <w:rFonts w:ascii="Times New Roman" w:hAnsi="Times New Roman"/>
          <w:b/>
          <w:sz w:val="28"/>
          <w:szCs w:val="28"/>
        </w:rPr>
        <w:t>Seminario Vescovile</w:t>
      </w:r>
    </w:p>
    <w:p w:rsidR="00666108" w:rsidRPr="00CC1EDB" w:rsidRDefault="00666108" w:rsidP="00CC1EDB">
      <w:pPr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center" w:pos="5102"/>
          <w:tab w:val="left" w:pos="6285"/>
        </w:tabs>
        <w:jc w:val="center"/>
        <w:rPr>
          <w:rFonts w:ascii="Times New Roman" w:hAnsi="Times New Roman"/>
          <w:b/>
          <w:sz w:val="28"/>
          <w:szCs w:val="28"/>
        </w:rPr>
      </w:pPr>
      <w:r w:rsidRPr="00CC1EDB">
        <w:rPr>
          <w:rFonts w:ascii="Times New Roman" w:hAnsi="Times New Roman"/>
          <w:b/>
          <w:sz w:val="28"/>
          <w:szCs w:val="28"/>
        </w:rPr>
        <w:t>piazza Mons. Natale Bussi 1  -  ALBA</w:t>
      </w:r>
    </w:p>
    <w:p w:rsidR="00666108" w:rsidRDefault="00666108" w:rsidP="00B852BB">
      <w:pPr>
        <w:rPr>
          <w:sz w:val="24"/>
        </w:rPr>
      </w:pPr>
    </w:p>
    <w:p w:rsidR="00666108" w:rsidRPr="00CC1EDB" w:rsidRDefault="00666108" w:rsidP="00B852BB">
      <w:pPr>
        <w:rPr>
          <w:sz w:val="27"/>
          <w:szCs w:val="27"/>
        </w:rPr>
      </w:pPr>
      <w:r w:rsidRPr="00CC1EDB">
        <w:rPr>
          <w:sz w:val="27"/>
          <w:szCs w:val="27"/>
        </w:rPr>
        <w:t xml:space="preserve">Introducono: Piero </w:t>
      </w:r>
      <w:r w:rsidRPr="00CC1EDB">
        <w:rPr>
          <w:smallCaps/>
          <w:sz w:val="27"/>
          <w:szCs w:val="27"/>
        </w:rPr>
        <w:t>Prandi</w:t>
      </w:r>
      <w:r w:rsidRPr="00CC1EDB">
        <w:rPr>
          <w:sz w:val="27"/>
          <w:szCs w:val="27"/>
        </w:rPr>
        <w:t xml:space="preserve"> - medico psichiatra -- Pierangelo </w:t>
      </w:r>
      <w:r w:rsidRPr="00CC1EDB">
        <w:rPr>
          <w:smallCaps/>
          <w:sz w:val="27"/>
          <w:szCs w:val="27"/>
        </w:rPr>
        <w:t>Pieroni</w:t>
      </w:r>
      <w:r w:rsidRPr="00CC1EDB">
        <w:rPr>
          <w:sz w:val="27"/>
          <w:szCs w:val="27"/>
        </w:rPr>
        <w:t xml:space="preserve"> - medico geriatra </w:t>
      </w:r>
    </w:p>
    <w:p w:rsidR="00666108" w:rsidRPr="00CC1EDB" w:rsidRDefault="00666108" w:rsidP="00B852BB">
      <w:pPr>
        <w:rPr>
          <w:sz w:val="27"/>
          <w:szCs w:val="27"/>
        </w:rPr>
      </w:pPr>
      <w:r w:rsidRPr="00CC1EDB">
        <w:rPr>
          <w:sz w:val="27"/>
          <w:szCs w:val="27"/>
        </w:rPr>
        <w:t xml:space="preserve">Modera: </w:t>
      </w:r>
      <w:smartTag w:uri="urn:schemas-microsoft-com:office:smarttags" w:element="PersonName">
        <w:r w:rsidRPr="00CC1EDB">
          <w:rPr>
            <w:sz w:val="27"/>
            <w:szCs w:val="27"/>
          </w:rPr>
          <w:t xml:space="preserve">Fabrizio </w:t>
        </w:r>
        <w:r w:rsidRPr="00CC1EDB">
          <w:rPr>
            <w:smallCaps/>
            <w:sz w:val="27"/>
            <w:szCs w:val="27"/>
          </w:rPr>
          <w:t>Fracchia</w:t>
        </w:r>
      </w:smartTag>
      <w:r w:rsidRPr="00CC1EDB">
        <w:rPr>
          <w:sz w:val="27"/>
          <w:szCs w:val="27"/>
        </w:rPr>
        <w:t xml:space="preserve"> - Presidente AMCI Piemonte </w:t>
      </w:r>
    </w:p>
    <w:p w:rsidR="00666108" w:rsidRPr="00CC1EDB" w:rsidRDefault="00666108" w:rsidP="00CC1EDB">
      <w:pPr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CC1EDB">
        <w:rPr>
          <w:b/>
          <w:sz w:val="27"/>
          <w:szCs w:val="27"/>
        </w:rPr>
        <w:t>Nuova Carta degli Operatori Sanitari 30 anni dopo</w:t>
      </w:r>
      <w:r>
        <w:rPr>
          <w:sz w:val="27"/>
          <w:szCs w:val="27"/>
        </w:rPr>
        <w:t xml:space="preserve"> - Mons. Marco </w:t>
      </w:r>
      <w:r w:rsidRPr="00CC1EDB">
        <w:rPr>
          <w:smallCaps/>
          <w:sz w:val="27"/>
          <w:szCs w:val="27"/>
        </w:rPr>
        <w:t>Brunett</w:t>
      </w:r>
      <w:r>
        <w:rPr>
          <w:smallCaps/>
          <w:sz w:val="27"/>
          <w:szCs w:val="27"/>
        </w:rPr>
        <w:t>i</w:t>
      </w:r>
      <w:r w:rsidRPr="00CC1EDB">
        <w:rPr>
          <w:sz w:val="27"/>
          <w:szCs w:val="27"/>
        </w:rPr>
        <w:t xml:space="preserve"> - Vescovo di Alba</w:t>
      </w:r>
    </w:p>
    <w:p w:rsidR="00666108" w:rsidRPr="00CC1EDB" w:rsidRDefault="00666108" w:rsidP="00B852BB">
      <w:pPr>
        <w:rPr>
          <w:sz w:val="27"/>
          <w:szCs w:val="27"/>
        </w:rPr>
      </w:pPr>
      <w:r w:rsidRPr="00CC1EDB">
        <w:rPr>
          <w:sz w:val="27"/>
          <w:szCs w:val="27"/>
        </w:rPr>
        <w:t xml:space="preserve">     </w:t>
      </w:r>
      <w:r>
        <w:rPr>
          <w:b/>
          <w:sz w:val="27"/>
          <w:szCs w:val="27"/>
        </w:rPr>
        <w:t>T</w:t>
      </w:r>
      <w:r w:rsidRPr="00CC1EDB">
        <w:rPr>
          <w:b/>
          <w:sz w:val="27"/>
          <w:szCs w:val="27"/>
        </w:rPr>
        <w:t>ra deontologia e clinica</w:t>
      </w:r>
      <w:r w:rsidRPr="00CC1EDB">
        <w:rPr>
          <w:b/>
          <w:i/>
          <w:sz w:val="27"/>
          <w:szCs w:val="27"/>
        </w:rPr>
        <w:t xml:space="preserve"> </w:t>
      </w:r>
      <w:r w:rsidRPr="00CC1EDB">
        <w:rPr>
          <w:sz w:val="27"/>
          <w:szCs w:val="27"/>
        </w:rPr>
        <w:t xml:space="preserve">- Franco </w:t>
      </w:r>
      <w:r w:rsidRPr="00CC1EDB">
        <w:rPr>
          <w:smallCaps/>
          <w:sz w:val="27"/>
          <w:szCs w:val="27"/>
        </w:rPr>
        <w:t>B</w:t>
      </w:r>
      <w:r>
        <w:rPr>
          <w:smallCaps/>
          <w:sz w:val="27"/>
          <w:szCs w:val="27"/>
        </w:rPr>
        <w:t>alzar</w:t>
      </w:r>
      <w:r w:rsidRPr="00CC1EDB">
        <w:rPr>
          <w:smallCaps/>
          <w:sz w:val="27"/>
          <w:szCs w:val="27"/>
        </w:rPr>
        <w:t>ett</w:t>
      </w:r>
      <w:r>
        <w:rPr>
          <w:smallCaps/>
          <w:sz w:val="27"/>
          <w:szCs w:val="27"/>
        </w:rPr>
        <w:t>i</w:t>
      </w:r>
      <w:r w:rsidRPr="00CC1EDB">
        <w:rPr>
          <w:sz w:val="27"/>
          <w:szCs w:val="27"/>
        </w:rPr>
        <w:t xml:space="preserve"> - Vice Presidente AMCI Italia del Nord</w:t>
      </w:r>
    </w:p>
    <w:p w:rsidR="00666108" w:rsidRPr="00CC1EDB" w:rsidRDefault="00666108" w:rsidP="00B852BB">
      <w:pPr>
        <w:rPr>
          <w:sz w:val="27"/>
          <w:szCs w:val="27"/>
        </w:rPr>
      </w:pPr>
      <w:r w:rsidRPr="00CC1EDB">
        <w:rPr>
          <w:sz w:val="27"/>
          <w:szCs w:val="27"/>
        </w:rPr>
        <w:t xml:space="preserve">     </w:t>
      </w:r>
      <w:r>
        <w:rPr>
          <w:b/>
          <w:sz w:val="27"/>
          <w:szCs w:val="27"/>
        </w:rPr>
        <w:t>U</w:t>
      </w:r>
      <w:r w:rsidRPr="00CC1EDB">
        <w:rPr>
          <w:b/>
          <w:sz w:val="27"/>
          <w:szCs w:val="27"/>
        </w:rPr>
        <w:t>na riflessione bioetica</w:t>
      </w:r>
      <w:r w:rsidRPr="00CC1EDB">
        <w:rPr>
          <w:sz w:val="27"/>
          <w:szCs w:val="27"/>
        </w:rPr>
        <w:t xml:space="preserve"> - Enrico </w:t>
      </w:r>
      <w:r>
        <w:rPr>
          <w:smallCaps/>
          <w:sz w:val="27"/>
          <w:szCs w:val="27"/>
        </w:rPr>
        <w:t xml:space="preserve">Larghero </w:t>
      </w:r>
      <w:r w:rsidRPr="00CC1EDB">
        <w:rPr>
          <w:sz w:val="27"/>
          <w:szCs w:val="27"/>
        </w:rPr>
        <w:t>- Medico bioeticista</w:t>
      </w:r>
    </w:p>
    <w:p w:rsidR="00666108" w:rsidRPr="009B3083" w:rsidRDefault="00666108" w:rsidP="00B852BB">
      <w:pPr>
        <w:rPr>
          <w:sz w:val="2"/>
          <w:szCs w:val="26"/>
        </w:rPr>
      </w:pPr>
    </w:p>
    <w:p w:rsidR="00666108" w:rsidRPr="00CC1EDB" w:rsidRDefault="00666108" w:rsidP="00D02C33">
      <w:pPr>
        <w:jc w:val="center"/>
        <w:rPr>
          <w:b/>
          <w:sz w:val="30"/>
          <w:szCs w:val="30"/>
        </w:rPr>
      </w:pPr>
      <w:r w:rsidRPr="00CC1EDB">
        <w:rPr>
          <w:b/>
          <w:sz w:val="30"/>
          <w:szCs w:val="30"/>
        </w:rPr>
        <w:t>L’invito è rivolto alle professioni sanitarie - medici, infermieri, psicologi, biologi, fisioterapisti, tecnici sanitari, operatori sanitari e sociosanitari</w:t>
      </w:r>
    </w:p>
    <w:p w:rsidR="00666108" w:rsidRPr="009B3083" w:rsidRDefault="00666108" w:rsidP="00D02C33">
      <w:pPr>
        <w:jc w:val="center"/>
        <w:rPr>
          <w:b/>
          <w:sz w:val="4"/>
          <w:szCs w:val="24"/>
        </w:rPr>
      </w:pPr>
    </w:p>
    <w:p w:rsidR="00666108" w:rsidRPr="00CC1EDB" w:rsidRDefault="00666108" w:rsidP="00B852BB">
      <w:pPr>
        <w:rPr>
          <w:i/>
          <w:sz w:val="28"/>
          <w:szCs w:val="28"/>
        </w:rPr>
      </w:pPr>
      <w:r w:rsidRPr="00CC1EDB">
        <w:rPr>
          <w:i/>
          <w:sz w:val="28"/>
          <w:szCs w:val="28"/>
        </w:rPr>
        <w:t xml:space="preserve">     Per informazioni:  </w:t>
      </w:r>
      <w:r>
        <w:rPr>
          <w:i/>
          <w:sz w:val="28"/>
          <w:szCs w:val="28"/>
        </w:rPr>
        <w:tab/>
      </w:r>
      <w:r w:rsidRPr="00CC1EDB">
        <w:rPr>
          <w:i/>
          <w:sz w:val="28"/>
          <w:szCs w:val="28"/>
        </w:rPr>
        <w:t>Don Domenico Bertorello - 329.0177540</w:t>
      </w:r>
    </w:p>
    <w:p w:rsidR="00666108" w:rsidRPr="00CC1EDB" w:rsidRDefault="00666108" w:rsidP="00B852BB">
      <w:pPr>
        <w:rPr>
          <w:i/>
          <w:color w:val="FF0000"/>
          <w:sz w:val="28"/>
          <w:szCs w:val="28"/>
        </w:rPr>
      </w:pPr>
      <w:r w:rsidRPr="00CC1EDB"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ab/>
      </w:r>
      <w:r w:rsidRPr="00CC1EDB">
        <w:rPr>
          <w:i/>
          <w:sz w:val="28"/>
          <w:szCs w:val="28"/>
        </w:rPr>
        <w:t>Dott. Piero Prandi -  339.2514234</w:t>
      </w:r>
    </w:p>
    <w:sectPr w:rsidR="00666108" w:rsidRPr="00CC1EDB" w:rsidSect="00AF58A7">
      <w:pgSz w:w="11906" w:h="16838"/>
      <w:pgMar w:top="567" w:right="567" w:bottom="51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altName w:val="Gentium Bas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558"/>
    <w:rsid w:val="00005D1F"/>
    <w:rsid w:val="000462BC"/>
    <w:rsid w:val="00047CA7"/>
    <w:rsid w:val="0005145D"/>
    <w:rsid w:val="000A577A"/>
    <w:rsid w:val="000C7053"/>
    <w:rsid w:val="000D14E7"/>
    <w:rsid w:val="000D216D"/>
    <w:rsid w:val="000D4BF4"/>
    <w:rsid w:val="000F1071"/>
    <w:rsid w:val="000F1CA6"/>
    <w:rsid w:val="001233A5"/>
    <w:rsid w:val="00132A9A"/>
    <w:rsid w:val="00180BDF"/>
    <w:rsid w:val="00196B3F"/>
    <w:rsid w:val="001A6E88"/>
    <w:rsid w:val="001B40AA"/>
    <w:rsid w:val="001B453A"/>
    <w:rsid w:val="001B5BBB"/>
    <w:rsid w:val="001D7370"/>
    <w:rsid w:val="00200D35"/>
    <w:rsid w:val="00253054"/>
    <w:rsid w:val="00290FFD"/>
    <w:rsid w:val="0029372B"/>
    <w:rsid w:val="002B4B13"/>
    <w:rsid w:val="002D201A"/>
    <w:rsid w:val="002E13CD"/>
    <w:rsid w:val="002F2B4B"/>
    <w:rsid w:val="002F7CFF"/>
    <w:rsid w:val="00360B42"/>
    <w:rsid w:val="00392465"/>
    <w:rsid w:val="003C4E1A"/>
    <w:rsid w:val="003D6A91"/>
    <w:rsid w:val="003E21B0"/>
    <w:rsid w:val="003F0B17"/>
    <w:rsid w:val="003F118D"/>
    <w:rsid w:val="003F4407"/>
    <w:rsid w:val="004410F0"/>
    <w:rsid w:val="00480C6A"/>
    <w:rsid w:val="00492936"/>
    <w:rsid w:val="00493CCC"/>
    <w:rsid w:val="004B4D1B"/>
    <w:rsid w:val="00552DD3"/>
    <w:rsid w:val="00573CB4"/>
    <w:rsid w:val="00574F41"/>
    <w:rsid w:val="0057673A"/>
    <w:rsid w:val="00592982"/>
    <w:rsid w:val="005959C6"/>
    <w:rsid w:val="005E4984"/>
    <w:rsid w:val="0060308B"/>
    <w:rsid w:val="00606F2F"/>
    <w:rsid w:val="00635E87"/>
    <w:rsid w:val="00636E3B"/>
    <w:rsid w:val="00666108"/>
    <w:rsid w:val="00670EB7"/>
    <w:rsid w:val="00682588"/>
    <w:rsid w:val="00692955"/>
    <w:rsid w:val="00692CD3"/>
    <w:rsid w:val="006B17CF"/>
    <w:rsid w:val="006C36AB"/>
    <w:rsid w:val="006D0A89"/>
    <w:rsid w:val="006F49D9"/>
    <w:rsid w:val="00751FE4"/>
    <w:rsid w:val="007A3FDA"/>
    <w:rsid w:val="007D49D8"/>
    <w:rsid w:val="007F0558"/>
    <w:rsid w:val="00830E2C"/>
    <w:rsid w:val="008367F0"/>
    <w:rsid w:val="0084079E"/>
    <w:rsid w:val="00857772"/>
    <w:rsid w:val="00863509"/>
    <w:rsid w:val="0087285C"/>
    <w:rsid w:val="008730C2"/>
    <w:rsid w:val="008A318E"/>
    <w:rsid w:val="008E55F7"/>
    <w:rsid w:val="008F5A97"/>
    <w:rsid w:val="00923C30"/>
    <w:rsid w:val="009A3A0D"/>
    <w:rsid w:val="009A46FE"/>
    <w:rsid w:val="009B3083"/>
    <w:rsid w:val="009C2A2F"/>
    <w:rsid w:val="00A0069F"/>
    <w:rsid w:val="00A24F76"/>
    <w:rsid w:val="00A6008C"/>
    <w:rsid w:val="00A6349A"/>
    <w:rsid w:val="00A91CA4"/>
    <w:rsid w:val="00A939CA"/>
    <w:rsid w:val="00A96F89"/>
    <w:rsid w:val="00AA2EFE"/>
    <w:rsid w:val="00AA7BBC"/>
    <w:rsid w:val="00AE5C73"/>
    <w:rsid w:val="00AF0F10"/>
    <w:rsid w:val="00AF58A7"/>
    <w:rsid w:val="00AF7EED"/>
    <w:rsid w:val="00B0393C"/>
    <w:rsid w:val="00B06506"/>
    <w:rsid w:val="00B63969"/>
    <w:rsid w:val="00B768D4"/>
    <w:rsid w:val="00B852BB"/>
    <w:rsid w:val="00BA273F"/>
    <w:rsid w:val="00BA6BF4"/>
    <w:rsid w:val="00BC32CB"/>
    <w:rsid w:val="00BC3C4C"/>
    <w:rsid w:val="00BF07E0"/>
    <w:rsid w:val="00C004AA"/>
    <w:rsid w:val="00C122A5"/>
    <w:rsid w:val="00C13180"/>
    <w:rsid w:val="00C37BC2"/>
    <w:rsid w:val="00C644AF"/>
    <w:rsid w:val="00C7018D"/>
    <w:rsid w:val="00C71D99"/>
    <w:rsid w:val="00C95798"/>
    <w:rsid w:val="00CC1EDB"/>
    <w:rsid w:val="00CD47E9"/>
    <w:rsid w:val="00D02C33"/>
    <w:rsid w:val="00D14B30"/>
    <w:rsid w:val="00D1799F"/>
    <w:rsid w:val="00D23101"/>
    <w:rsid w:val="00D36DC3"/>
    <w:rsid w:val="00D44926"/>
    <w:rsid w:val="00D54186"/>
    <w:rsid w:val="00D81163"/>
    <w:rsid w:val="00E01F03"/>
    <w:rsid w:val="00E027E0"/>
    <w:rsid w:val="00E54C51"/>
    <w:rsid w:val="00E55B98"/>
    <w:rsid w:val="00E67EBD"/>
    <w:rsid w:val="00EC04CF"/>
    <w:rsid w:val="00EC6EEC"/>
    <w:rsid w:val="00EE2751"/>
    <w:rsid w:val="00F0476F"/>
    <w:rsid w:val="00F52840"/>
    <w:rsid w:val="00F55AD9"/>
    <w:rsid w:val="00FD4ABC"/>
    <w:rsid w:val="00FF005D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A2E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EFE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93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261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Pastorale della salute                                       Associazione Medici Cattolici Italiani - AMCI                                 </dc:title>
  <dc:subject/>
  <dc:creator>sony</dc:creator>
  <cp:keywords/>
  <dc:description/>
  <cp:lastModifiedBy>user</cp:lastModifiedBy>
  <cp:revision>4</cp:revision>
  <cp:lastPrinted>2017-09-18T07:03:00Z</cp:lastPrinted>
  <dcterms:created xsi:type="dcterms:W3CDTF">2017-09-18T10:04:00Z</dcterms:created>
  <dcterms:modified xsi:type="dcterms:W3CDTF">2017-09-18T10:14:00Z</dcterms:modified>
</cp:coreProperties>
</file>